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D36F42" w:rsidP="00D36F42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UNIWERSYTET WROCŁAWSKI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192E03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D36F42" w:rsidRDefault="00D36F42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PLAC UNIWERSYTECKI 1,</w:t>
                </w:r>
              </w:p>
              <w:p w:rsidR="002E6AF6" w:rsidRDefault="00D36F42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50-137 WROCŁAW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D36F42" w:rsidRDefault="00D36F4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D36F42">
                  <w:t>UWr/SkrytkaESP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D36F42" w:rsidP="00D77463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71/</w:t>
                </w:r>
                <w:r w:rsidR="00D77463">
                  <w:rPr>
                    <w:rStyle w:val="swmn"/>
                  </w:rPr>
                  <w:t>3436847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D36F42" w:rsidP="00D36F42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 xml:space="preserve">www.uni.wroc.pl 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D36F42" w:rsidP="00D36F42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896-0000-54-08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D36F42" w:rsidP="00D36F42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000001301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D36F42" w:rsidRDefault="00D36F42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ADAM JEZIERSKI</w:t>
                </w:r>
              </w:p>
              <w:p w:rsidR="00D36F42" w:rsidRDefault="00D36F42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REKTOR</w:t>
                </w:r>
              </w:p>
              <w:p w:rsidR="002E6AF6" w:rsidRPr="00D36F42" w:rsidRDefault="00D36F42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bookmarkStart w:id="0" w:name="_GoBack"/>
                <w:bookmarkEnd w:id="0"/>
                <w:r>
                  <w:rPr>
                    <w:rStyle w:val="swmn"/>
                  </w:rPr>
                  <w:t>rektor@uwr.edu.pl</w:t>
                </w:r>
              </w:p>
            </w:sdtContent>
          </w:sdt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1A3EAF" w:rsidRPr="001A3EAF" w:rsidRDefault="001A3EAF" w:rsidP="00192E03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192E03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192E0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192E03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192E03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192E0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192E0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192E0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192E03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>z późn.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>International Standard Book Number)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C5D3C" w:rsidRPr="002F29A2">
        <w:rPr>
          <w:i/>
          <w:color w:val="808080" w:themeColor="background1" w:themeShade="80"/>
          <w:sz w:val="16"/>
          <w:szCs w:val="24"/>
        </w:rPr>
        <w:t>eISBN – elektroniczny Międzynarodowy Znormalizowany Numer Książki (International Standard Book Number)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Number)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>DOI (Digital Object Identifier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>(International Standard Serial Number)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eISSN – elektroniczny Międzynarodowy Znormalizowany Numer Wydawnictw Ciągłych (International Standard Serial Number)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Identifier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192E0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547B02">
              <w:rPr>
                <w:szCs w:val="24"/>
              </w:rPr>
              <w:t>Ozn</w:t>
            </w:r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1E" w:rsidRDefault="0030151E">
      <w:r>
        <w:separator/>
      </w:r>
    </w:p>
  </w:endnote>
  <w:endnote w:type="continuationSeparator" w:id="0">
    <w:p w:rsidR="0030151E" w:rsidRDefault="003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1E" w:rsidRDefault="0030151E">
      <w:r>
        <w:separator/>
      </w:r>
    </w:p>
  </w:footnote>
  <w:footnote w:type="continuationSeparator" w:id="0">
    <w:p w:rsidR="0030151E" w:rsidRDefault="0030151E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2E03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17535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6F42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63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AA89-7EC2-4209-AE56-2A304F22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12</TotalTime>
  <Pages>7</Pages>
  <Words>1633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Beata Skrzeczewska</cp:lastModifiedBy>
  <cp:revision>4</cp:revision>
  <cp:lastPrinted>2018-10-12T10:45:00Z</cp:lastPrinted>
  <dcterms:created xsi:type="dcterms:W3CDTF">2019-09-03T08:44:00Z</dcterms:created>
  <dcterms:modified xsi:type="dcterms:W3CDTF">2019-09-03T08:59:00Z</dcterms:modified>
</cp:coreProperties>
</file>